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8250"/>
      </w:tblGrid>
      <w:tr w:rsidR="00D943C8" w:rsidRPr="005A6785" w14:paraId="0C15C5BA" w14:textId="77777777" w:rsidTr="00D943C8">
        <w:tc>
          <w:tcPr>
            <w:tcW w:w="1248" w:type="dxa"/>
            <w:shd w:val="clear" w:color="auto" w:fill="auto"/>
            <w:vAlign w:val="center"/>
          </w:tcPr>
          <w:p w14:paraId="176FEEB7" w14:textId="77777777" w:rsidR="00D943C8" w:rsidRPr="00BC7FDB" w:rsidRDefault="00D943C8" w:rsidP="00174155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8250" w:type="dxa"/>
            <w:shd w:val="clear" w:color="auto" w:fill="EDEDED"/>
            <w:vAlign w:val="center"/>
          </w:tcPr>
          <w:p w14:paraId="308AEA66" w14:textId="77777777" w:rsidR="00D943C8" w:rsidRPr="00BC7FDB" w:rsidRDefault="00D943C8" w:rsidP="007A7BFD">
            <w:pPr>
              <w:jc w:val="center"/>
              <w:rPr>
                <w:rFonts w:ascii="Garamond" w:hAnsi="Garamond" w:cs="Arial"/>
                <w:b/>
                <w:lang w:val="it-IT"/>
              </w:rPr>
            </w:pPr>
          </w:p>
          <w:p w14:paraId="6018944E" w14:textId="69AA1BEF" w:rsidR="00D943C8" w:rsidRPr="00BC7FDB" w:rsidRDefault="00D943C8" w:rsidP="007A7BFD">
            <w:pPr>
              <w:jc w:val="center"/>
              <w:rPr>
                <w:rFonts w:ascii="Garamond" w:hAnsi="Garamond" w:cs="Arial"/>
                <w:b/>
                <w:lang w:val="it-IT"/>
              </w:rPr>
            </w:pPr>
            <w:r w:rsidRPr="00BC7FDB">
              <w:rPr>
                <w:rFonts w:ascii="Garamond" w:hAnsi="Garamond" w:cs="Arial"/>
                <w:b/>
                <w:lang w:val="it-IT"/>
              </w:rPr>
              <w:t xml:space="preserve">Allegato </w:t>
            </w:r>
            <w:r>
              <w:rPr>
                <w:rFonts w:ascii="Garamond" w:hAnsi="Garamond" w:cs="Arial"/>
                <w:b/>
                <w:lang w:val="it-IT"/>
              </w:rPr>
              <w:t>3</w:t>
            </w:r>
            <w:r w:rsidRPr="00BC7FDB">
              <w:rPr>
                <w:rFonts w:ascii="Garamond" w:hAnsi="Garamond" w:cs="Arial"/>
                <w:b/>
                <w:lang w:val="it-IT"/>
              </w:rPr>
              <w:t xml:space="preserve"> </w:t>
            </w:r>
          </w:p>
          <w:p w14:paraId="3C25AAC9" w14:textId="1651575B" w:rsidR="00D943C8" w:rsidRPr="00BC7FDB" w:rsidRDefault="00D943C8" w:rsidP="007A7BFD">
            <w:pPr>
              <w:jc w:val="center"/>
              <w:rPr>
                <w:rFonts w:ascii="Garamond" w:hAnsi="Garamond" w:cs="Arial"/>
                <w:b/>
                <w:lang w:val="it-IT"/>
              </w:rPr>
            </w:pPr>
            <w:r>
              <w:rPr>
                <w:rFonts w:ascii="Garamond" w:hAnsi="Garamond" w:cs="Arial"/>
                <w:b/>
                <w:lang w:val="it-IT"/>
              </w:rPr>
              <w:t xml:space="preserve">Partecipazione alla </w:t>
            </w:r>
            <w:r w:rsidRPr="00BC7FDB">
              <w:rPr>
                <w:rFonts w:ascii="Garamond" w:hAnsi="Garamond" w:cs="Arial"/>
                <w:b/>
                <w:lang w:val="it-IT"/>
              </w:rPr>
              <w:t>consultazione preliminare di mercato</w:t>
            </w:r>
          </w:p>
        </w:tc>
      </w:tr>
      <w:tr w:rsidR="00D943C8" w:rsidRPr="005A6785" w14:paraId="66DA5CCF" w14:textId="77777777" w:rsidTr="00D943C8">
        <w:tc>
          <w:tcPr>
            <w:tcW w:w="1248" w:type="dxa"/>
          </w:tcPr>
          <w:p w14:paraId="09DEA9C2" w14:textId="77777777" w:rsidR="00D943C8" w:rsidRPr="00BC7FDB" w:rsidRDefault="00D943C8" w:rsidP="00401F21">
            <w:pPr>
              <w:spacing w:line="240" w:lineRule="exact"/>
              <w:rPr>
                <w:rFonts w:ascii="Garamond" w:hAnsi="Garamond"/>
                <w:lang w:val="it-IT"/>
              </w:rPr>
            </w:pPr>
          </w:p>
        </w:tc>
        <w:tc>
          <w:tcPr>
            <w:tcW w:w="8250" w:type="dxa"/>
          </w:tcPr>
          <w:p w14:paraId="3E232F4C" w14:textId="77777777" w:rsidR="00D943C8" w:rsidRPr="00BC7FDB" w:rsidRDefault="00D943C8" w:rsidP="00CC2ED7">
            <w:pPr>
              <w:ind w:right="78"/>
              <w:jc w:val="both"/>
              <w:rPr>
                <w:rFonts w:ascii="Garamond" w:hAnsi="Garamond" w:cs="Arial"/>
                <w:noProof w:val="0"/>
                <w:lang w:val="it-IT"/>
              </w:rPr>
            </w:pPr>
          </w:p>
        </w:tc>
      </w:tr>
      <w:tr w:rsidR="00D943C8" w:rsidRPr="005A6785" w14:paraId="2E7BE016" w14:textId="77777777" w:rsidTr="00D943C8">
        <w:tc>
          <w:tcPr>
            <w:tcW w:w="1248" w:type="dxa"/>
          </w:tcPr>
          <w:p w14:paraId="174A48EE" w14:textId="77777777" w:rsidR="00D943C8" w:rsidRPr="00BC7FDB" w:rsidRDefault="00D943C8" w:rsidP="00401F21">
            <w:pPr>
              <w:spacing w:line="240" w:lineRule="exact"/>
              <w:rPr>
                <w:rFonts w:ascii="Garamond" w:hAnsi="Garamond"/>
              </w:rPr>
            </w:pPr>
          </w:p>
          <w:p w14:paraId="17DC9440" w14:textId="77777777" w:rsidR="00D943C8" w:rsidRPr="00BC7FDB" w:rsidRDefault="00D943C8" w:rsidP="00401F21">
            <w:pPr>
              <w:spacing w:line="240" w:lineRule="exact"/>
              <w:rPr>
                <w:rFonts w:ascii="Garamond" w:hAnsi="Garamond"/>
              </w:rPr>
            </w:pPr>
          </w:p>
          <w:p w14:paraId="3FADFA68" w14:textId="77777777" w:rsidR="00D943C8" w:rsidRPr="00BC7FDB" w:rsidRDefault="00D943C8" w:rsidP="00401F21">
            <w:pPr>
              <w:spacing w:line="240" w:lineRule="exact"/>
              <w:rPr>
                <w:rFonts w:ascii="Garamond" w:hAnsi="Garamond"/>
              </w:rPr>
            </w:pPr>
          </w:p>
        </w:tc>
        <w:tc>
          <w:tcPr>
            <w:tcW w:w="8250" w:type="dxa"/>
          </w:tcPr>
          <w:p w14:paraId="5A950059" w14:textId="77777777" w:rsidR="00D943C8" w:rsidRPr="00BC7FDB" w:rsidRDefault="00D943C8" w:rsidP="00BC7FDB">
            <w:pPr>
              <w:spacing w:after="200" w:line="276" w:lineRule="auto"/>
              <w:jc w:val="both"/>
              <w:rPr>
                <w:rFonts w:ascii="Garamond" w:hAnsi="Garamond" w:cs="Arial"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 xml:space="preserve">Il/la sottoscritto/a (legale rappresentante dell’impresa o di altro ente o libero/a professionista)     </w:t>
            </w:r>
          </w:p>
          <w:p w14:paraId="212484B5" w14:textId="61D772BD" w:rsidR="00D943C8" w:rsidRPr="00BC7FDB" w:rsidRDefault="00D943C8" w:rsidP="007A7BFD">
            <w:pPr>
              <w:spacing w:after="200" w:line="276" w:lineRule="auto"/>
              <w:rPr>
                <w:rFonts w:ascii="Garamond" w:hAnsi="Garamond" w:cs="Arial"/>
                <w:bCs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>…..………………………………………………..</w:t>
            </w:r>
          </w:p>
          <w:p w14:paraId="1103D8B1" w14:textId="77777777" w:rsidR="00D943C8" w:rsidRPr="00BC7FDB" w:rsidRDefault="00D943C8" w:rsidP="007A7BFD">
            <w:pPr>
              <w:tabs>
                <w:tab w:val="right" w:leader="dot" w:pos="4253"/>
                <w:tab w:val="left" w:pos="439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Garamond" w:hAnsi="Garamond" w:cs="Arial"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 xml:space="preserve">nato a </w:t>
            </w:r>
            <w:r w:rsidRPr="00BC7FDB">
              <w:rPr>
                <w:rFonts w:ascii="Garamond" w:hAnsi="Garamond" w:cs="Arial"/>
                <w:lang w:val="it-IT" w:eastAsia="it-IT"/>
              </w:rPr>
              <w:tab/>
            </w:r>
          </w:p>
          <w:p w14:paraId="5B9CB5F9" w14:textId="77777777" w:rsidR="00D943C8" w:rsidRPr="00BC7FDB" w:rsidRDefault="00D943C8" w:rsidP="007A7BFD">
            <w:pPr>
              <w:tabs>
                <w:tab w:val="right" w:leader="dot" w:pos="4253"/>
                <w:tab w:val="left" w:pos="439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Garamond" w:hAnsi="Garamond" w:cs="Arial"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 xml:space="preserve">il </w:t>
            </w:r>
            <w:r w:rsidRPr="00BC7FDB">
              <w:rPr>
                <w:rFonts w:ascii="Garamond" w:hAnsi="Garamond" w:cs="Arial"/>
                <w:lang w:val="it-IT" w:eastAsia="it-IT"/>
              </w:rPr>
              <w:tab/>
            </w:r>
          </w:p>
          <w:p w14:paraId="25FDE9B9" w14:textId="77777777" w:rsidR="00D943C8" w:rsidRPr="00BC7FDB" w:rsidRDefault="00D943C8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Garamond" w:hAnsi="Garamond" w:cs="Arial"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 xml:space="preserve">residente nel Comune </w:t>
            </w:r>
            <w:r w:rsidRPr="00BC7FDB">
              <w:rPr>
                <w:rFonts w:ascii="Garamond" w:hAnsi="Garamond" w:cs="Arial"/>
                <w:lang w:val="it-IT" w:eastAsia="it-IT"/>
              </w:rPr>
              <w:tab/>
            </w:r>
          </w:p>
          <w:p w14:paraId="18FC3700" w14:textId="77777777" w:rsidR="00D943C8" w:rsidRPr="00BC7FDB" w:rsidRDefault="00D943C8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Garamond" w:hAnsi="Garamond" w:cs="Arial"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>……………………………………….(......)</w:t>
            </w:r>
          </w:p>
          <w:p w14:paraId="1ED6B7D8" w14:textId="77777777" w:rsidR="00D943C8" w:rsidRPr="00BC7FDB" w:rsidRDefault="00D943C8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Garamond" w:hAnsi="Garamond" w:cs="Arial"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 xml:space="preserve">Stato </w:t>
            </w:r>
            <w:r w:rsidRPr="00BC7FDB">
              <w:rPr>
                <w:rFonts w:ascii="Garamond" w:hAnsi="Garamond" w:cs="Arial"/>
                <w:lang w:val="it-IT" w:eastAsia="it-IT"/>
              </w:rPr>
              <w:tab/>
            </w:r>
          </w:p>
          <w:p w14:paraId="2E579FD4" w14:textId="77777777" w:rsidR="00D943C8" w:rsidRPr="00BC7FDB" w:rsidRDefault="00D943C8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Garamond" w:hAnsi="Garamond" w:cs="Arial"/>
                <w:bCs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 xml:space="preserve">via </w:t>
            </w:r>
            <w:r w:rsidRPr="00BC7FDB">
              <w:rPr>
                <w:rFonts w:ascii="Garamond" w:hAnsi="Garamond" w:cs="Arial"/>
                <w:lang w:val="it-IT" w:eastAsia="it-IT"/>
              </w:rPr>
              <w:tab/>
            </w:r>
          </w:p>
          <w:p w14:paraId="729B50FE" w14:textId="328D957A" w:rsidR="00D943C8" w:rsidRPr="00BC7FDB" w:rsidRDefault="00D943C8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Garamond" w:hAnsi="Garamond" w:cs="Arial"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>in qualità di Legale Rappresentante dell’ impresa/ente ……………………………………..</w:t>
            </w:r>
          </w:p>
          <w:p w14:paraId="74F45123" w14:textId="77777777" w:rsidR="00D943C8" w:rsidRPr="00BC7FDB" w:rsidRDefault="00D943C8" w:rsidP="007A7BFD">
            <w:pPr>
              <w:tabs>
                <w:tab w:val="left" w:leader="dot" w:pos="6237"/>
                <w:tab w:val="lef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Garamond" w:hAnsi="Garamond" w:cs="Arial"/>
                <w:lang w:val="it-IT" w:eastAsia="it-IT"/>
              </w:rPr>
            </w:pPr>
          </w:p>
          <w:p w14:paraId="6694FF7F" w14:textId="77777777" w:rsidR="00D943C8" w:rsidRPr="00BC7FDB" w:rsidRDefault="00D943C8" w:rsidP="007A7BFD">
            <w:pPr>
              <w:tabs>
                <w:tab w:val="left" w:leader="dot" w:pos="6237"/>
                <w:tab w:val="lef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Garamond" w:hAnsi="Garamond" w:cs="Arial"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 xml:space="preserve">con sede legale in </w:t>
            </w:r>
            <w:r w:rsidRPr="00BC7FDB">
              <w:rPr>
                <w:rFonts w:ascii="Garamond" w:hAnsi="Garamond" w:cs="Arial"/>
                <w:lang w:val="it-IT" w:eastAsia="it-IT"/>
              </w:rPr>
              <w:tab/>
            </w:r>
          </w:p>
          <w:p w14:paraId="7D1A9F1F" w14:textId="6257A9E2" w:rsidR="00D943C8" w:rsidRPr="00BC7FDB" w:rsidRDefault="00D943C8" w:rsidP="007A7BFD">
            <w:pPr>
              <w:tabs>
                <w:tab w:val="left" w:leader="dot" w:pos="6237"/>
                <w:tab w:val="lef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Garamond" w:hAnsi="Garamond" w:cs="Arial"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>Prov. ………………………………………….</w:t>
            </w:r>
          </w:p>
          <w:p w14:paraId="01576F5D" w14:textId="77777777" w:rsidR="00D943C8" w:rsidRPr="00BC7FDB" w:rsidRDefault="00D943C8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Garamond" w:hAnsi="Garamond" w:cs="Arial"/>
                <w:bCs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 xml:space="preserve">via </w:t>
            </w:r>
            <w:r w:rsidRPr="00BC7FDB">
              <w:rPr>
                <w:rFonts w:ascii="Garamond" w:hAnsi="Garamond" w:cs="Arial"/>
                <w:lang w:val="it-IT" w:eastAsia="it-IT"/>
              </w:rPr>
              <w:tab/>
            </w:r>
          </w:p>
          <w:p w14:paraId="1257E315" w14:textId="77777777" w:rsidR="00D943C8" w:rsidRPr="00BC7FDB" w:rsidRDefault="00D943C8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Garamond" w:hAnsi="Garamond" w:cs="Arial"/>
                <w:bCs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 xml:space="preserve">Partita IVA/C.F. </w:t>
            </w:r>
            <w:r w:rsidRPr="00BC7FDB">
              <w:rPr>
                <w:rFonts w:ascii="Garamond" w:hAnsi="Garamond" w:cs="Arial"/>
                <w:lang w:val="it-IT" w:eastAsia="it-IT"/>
              </w:rPr>
              <w:tab/>
            </w:r>
          </w:p>
          <w:p w14:paraId="50AF5B1F" w14:textId="77777777" w:rsidR="00D943C8" w:rsidRPr="00BC7FDB" w:rsidRDefault="00D943C8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Garamond" w:hAnsi="Garamond" w:cs="Arial"/>
                <w:bCs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 xml:space="preserve">Numero telefono </w:t>
            </w:r>
            <w:r w:rsidRPr="00BC7FDB">
              <w:rPr>
                <w:rFonts w:ascii="Garamond" w:hAnsi="Garamond" w:cs="Arial"/>
                <w:lang w:val="it-IT" w:eastAsia="it-IT"/>
              </w:rPr>
              <w:tab/>
            </w:r>
          </w:p>
          <w:p w14:paraId="724785F8" w14:textId="77777777" w:rsidR="00D943C8" w:rsidRPr="00BC7FDB" w:rsidRDefault="00D943C8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Garamond" w:hAnsi="Garamond" w:cs="Arial"/>
                <w:bCs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>Indirizzo e-mail</w:t>
            </w:r>
            <w:r w:rsidRPr="00BC7FDB">
              <w:rPr>
                <w:rFonts w:ascii="Garamond" w:hAnsi="Garamond" w:cs="Arial"/>
                <w:lang w:val="it-IT" w:eastAsia="it-IT"/>
              </w:rPr>
              <w:tab/>
            </w:r>
          </w:p>
          <w:p w14:paraId="3CEB6B30" w14:textId="77777777" w:rsidR="00D943C8" w:rsidRPr="00BC7FDB" w:rsidRDefault="00D943C8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Garamond" w:hAnsi="Garamond" w:cs="Arial"/>
                <w:bCs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 xml:space="preserve">Indirizzo e-mail di posta elettronica certificata (PEC) </w:t>
            </w:r>
            <w:r w:rsidRPr="00BC7FDB">
              <w:rPr>
                <w:rFonts w:ascii="Garamond" w:hAnsi="Garamond" w:cs="Arial"/>
                <w:lang w:val="it-IT" w:eastAsia="it-IT"/>
              </w:rPr>
              <w:tab/>
              <w:t>…..</w:t>
            </w:r>
          </w:p>
        </w:tc>
      </w:tr>
      <w:tr w:rsidR="00D943C8" w:rsidRPr="00A56E6A" w14:paraId="2E86C25B" w14:textId="77777777" w:rsidTr="00D943C8">
        <w:tc>
          <w:tcPr>
            <w:tcW w:w="1248" w:type="dxa"/>
          </w:tcPr>
          <w:p w14:paraId="4C238453" w14:textId="77777777" w:rsidR="00D943C8" w:rsidRPr="00BC7FDB" w:rsidRDefault="00D943C8" w:rsidP="00BB21E8">
            <w:pPr>
              <w:jc w:val="center"/>
              <w:rPr>
                <w:rFonts w:ascii="Garamond" w:hAnsi="Garamond"/>
                <w:lang w:val="it-IT"/>
              </w:rPr>
            </w:pPr>
          </w:p>
        </w:tc>
        <w:tc>
          <w:tcPr>
            <w:tcW w:w="8250" w:type="dxa"/>
          </w:tcPr>
          <w:p w14:paraId="0998306F" w14:textId="77777777" w:rsidR="00D943C8" w:rsidRPr="00BC7FDB" w:rsidRDefault="00D943C8" w:rsidP="00BB21E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lang w:val="it-IT" w:eastAsia="it-IT"/>
              </w:rPr>
            </w:pPr>
            <w:r w:rsidRPr="00BC7FDB">
              <w:rPr>
                <w:rFonts w:ascii="Garamond" w:hAnsi="Garamond" w:cs="Arial"/>
                <w:b/>
                <w:bCs/>
                <w:lang w:val="it-IT" w:eastAsia="it-IT"/>
              </w:rPr>
              <w:t>con la presente</w:t>
            </w:r>
          </w:p>
        </w:tc>
      </w:tr>
      <w:tr w:rsidR="00D943C8" w:rsidRPr="00A56E6A" w14:paraId="7D2AAA16" w14:textId="77777777" w:rsidTr="00D943C8">
        <w:tc>
          <w:tcPr>
            <w:tcW w:w="1248" w:type="dxa"/>
          </w:tcPr>
          <w:p w14:paraId="21FA2CDD" w14:textId="77777777" w:rsidR="00D943C8" w:rsidRPr="00BC7FDB" w:rsidRDefault="00D943C8" w:rsidP="00401F21">
            <w:pPr>
              <w:spacing w:line="240" w:lineRule="exact"/>
              <w:rPr>
                <w:rFonts w:ascii="Garamond" w:hAnsi="Garamond"/>
                <w:lang w:val="it-IT"/>
              </w:rPr>
            </w:pPr>
          </w:p>
        </w:tc>
        <w:tc>
          <w:tcPr>
            <w:tcW w:w="8250" w:type="dxa"/>
          </w:tcPr>
          <w:p w14:paraId="1597D748" w14:textId="77777777" w:rsidR="00D943C8" w:rsidRPr="00BC7FDB" w:rsidRDefault="00D943C8" w:rsidP="007A7BFD">
            <w:pPr>
              <w:ind w:right="78"/>
              <w:jc w:val="center"/>
              <w:rPr>
                <w:rFonts w:ascii="Garamond" w:hAnsi="Garamond" w:cs="Arial"/>
                <w:noProof w:val="0"/>
                <w:lang w:val="it-IT"/>
              </w:rPr>
            </w:pPr>
          </w:p>
        </w:tc>
      </w:tr>
      <w:tr w:rsidR="00D943C8" w:rsidRPr="00A56E6A" w14:paraId="7F6E87F8" w14:textId="77777777" w:rsidTr="00D943C8">
        <w:tc>
          <w:tcPr>
            <w:tcW w:w="1248" w:type="dxa"/>
          </w:tcPr>
          <w:p w14:paraId="77EA5EAA" w14:textId="77777777" w:rsidR="00D943C8" w:rsidRPr="00BC7FDB" w:rsidRDefault="00D943C8" w:rsidP="00401F21">
            <w:pPr>
              <w:spacing w:line="240" w:lineRule="exact"/>
              <w:rPr>
                <w:rFonts w:ascii="Garamond" w:hAnsi="Garamond"/>
                <w:lang w:val="it-IT"/>
              </w:rPr>
            </w:pPr>
          </w:p>
        </w:tc>
        <w:tc>
          <w:tcPr>
            <w:tcW w:w="8250" w:type="dxa"/>
          </w:tcPr>
          <w:p w14:paraId="753EA5E0" w14:textId="77777777" w:rsidR="00D943C8" w:rsidRPr="00BC7FDB" w:rsidRDefault="00D943C8" w:rsidP="007A7B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lang w:val="it-IT" w:eastAsia="it-IT"/>
              </w:rPr>
            </w:pPr>
            <w:r w:rsidRPr="00BC7FDB">
              <w:rPr>
                <w:rFonts w:ascii="Garamond" w:hAnsi="Garamond" w:cs="Arial"/>
                <w:b/>
                <w:bCs/>
                <w:lang w:val="it-IT" w:eastAsia="it-IT"/>
              </w:rPr>
              <w:t>DICHIARA</w:t>
            </w:r>
          </w:p>
        </w:tc>
      </w:tr>
      <w:tr w:rsidR="00D943C8" w:rsidRPr="00A56E6A" w14:paraId="6B65C22F" w14:textId="77777777" w:rsidTr="00D943C8">
        <w:tc>
          <w:tcPr>
            <w:tcW w:w="1248" w:type="dxa"/>
          </w:tcPr>
          <w:p w14:paraId="4E3CFF26" w14:textId="77777777" w:rsidR="00D943C8" w:rsidRPr="00BC7FDB" w:rsidRDefault="00D943C8" w:rsidP="00401F21">
            <w:pPr>
              <w:spacing w:line="240" w:lineRule="exact"/>
              <w:rPr>
                <w:rFonts w:ascii="Garamond" w:hAnsi="Garamond"/>
                <w:lang w:val="it-IT"/>
              </w:rPr>
            </w:pPr>
          </w:p>
        </w:tc>
        <w:tc>
          <w:tcPr>
            <w:tcW w:w="8250" w:type="dxa"/>
          </w:tcPr>
          <w:p w14:paraId="151540DB" w14:textId="77777777" w:rsidR="00D943C8" w:rsidRPr="00BC7FDB" w:rsidRDefault="00D943C8" w:rsidP="00CC2ED7">
            <w:pPr>
              <w:ind w:right="78"/>
              <w:jc w:val="both"/>
              <w:rPr>
                <w:rFonts w:ascii="Garamond" w:hAnsi="Garamond" w:cs="Arial"/>
                <w:noProof w:val="0"/>
                <w:lang w:val="it-IT"/>
              </w:rPr>
            </w:pPr>
          </w:p>
        </w:tc>
      </w:tr>
      <w:tr w:rsidR="00D943C8" w:rsidRPr="005A6785" w14:paraId="4270D206" w14:textId="77777777" w:rsidTr="00D943C8">
        <w:tc>
          <w:tcPr>
            <w:tcW w:w="1248" w:type="dxa"/>
          </w:tcPr>
          <w:p w14:paraId="1B772E19" w14:textId="77777777" w:rsidR="00D943C8" w:rsidRPr="00BC7FDB" w:rsidRDefault="00D943C8" w:rsidP="0092638D">
            <w:pPr>
              <w:spacing w:after="120" w:line="240" w:lineRule="exact"/>
              <w:rPr>
                <w:rFonts w:ascii="Garamond" w:hAnsi="Garamond"/>
              </w:rPr>
            </w:pPr>
          </w:p>
        </w:tc>
        <w:tc>
          <w:tcPr>
            <w:tcW w:w="8250" w:type="dxa"/>
          </w:tcPr>
          <w:p w14:paraId="506675CF" w14:textId="2D977DB2" w:rsidR="00D943C8" w:rsidRDefault="00D943C8" w:rsidP="005270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="Garamond" w:hAnsi="Garamond" w:cs="Arial"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>di voler partecipare alla Consultazione preliminare di mercato secondo e modalità prestabilite da Rete Ferroviaria Italiana S.p.A.</w:t>
            </w:r>
            <w:r>
              <w:rPr>
                <w:rFonts w:ascii="Garamond" w:hAnsi="Garamond" w:cs="Arial"/>
                <w:lang w:val="it-IT" w:eastAsia="it-IT"/>
              </w:rPr>
              <w:t xml:space="preserve">;   </w:t>
            </w:r>
          </w:p>
          <w:p w14:paraId="10B6C599" w14:textId="77777777" w:rsidR="00D943C8" w:rsidRDefault="00D943C8" w:rsidP="005270D8">
            <w:pPr>
              <w:autoSpaceDE w:val="0"/>
              <w:autoSpaceDN w:val="0"/>
              <w:adjustRightInd w:val="0"/>
              <w:spacing w:after="120"/>
              <w:ind w:left="449"/>
              <w:jc w:val="both"/>
              <w:rPr>
                <w:rFonts w:ascii="Garamond" w:hAnsi="Garamond" w:cs="Arial"/>
                <w:lang w:val="it-IT" w:eastAsia="it-IT"/>
              </w:rPr>
            </w:pPr>
          </w:p>
          <w:p w14:paraId="46303512" w14:textId="674ED7C3" w:rsidR="00D943C8" w:rsidRPr="00BC7FDB" w:rsidRDefault="00D943C8" w:rsidP="00792D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449" w:hanging="425"/>
              <w:jc w:val="both"/>
              <w:rPr>
                <w:rFonts w:ascii="Garamond" w:hAnsi="Garamond" w:cs="Arial"/>
                <w:lang w:val="it-IT" w:eastAsia="it-IT"/>
              </w:rPr>
            </w:pPr>
            <w:r>
              <w:rPr>
                <w:rFonts w:ascii="Garamond" w:hAnsi="Garamond" w:cs="Arial"/>
                <w:lang w:val="it-IT" w:eastAsia="it-IT"/>
              </w:rPr>
              <w:t xml:space="preserve">di accettare integralmente senza esclusione alcuna tutte le clausole inserite nella documentazione prodotta da Rete Ferroviaria Italiana S.p.A. relativamente alla Consultazione preliminare di mercato; </w:t>
            </w:r>
          </w:p>
        </w:tc>
      </w:tr>
      <w:tr w:rsidR="00D943C8" w:rsidRPr="005A6785" w14:paraId="75A8BCD6" w14:textId="77777777" w:rsidTr="00D943C8">
        <w:tc>
          <w:tcPr>
            <w:tcW w:w="1248" w:type="dxa"/>
          </w:tcPr>
          <w:p w14:paraId="0A7EADF8" w14:textId="77777777" w:rsidR="00D943C8" w:rsidRPr="00BC7FDB" w:rsidRDefault="00D943C8" w:rsidP="0092638D">
            <w:pPr>
              <w:spacing w:after="120" w:line="240" w:lineRule="exact"/>
              <w:rPr>
                <w:rFonts w:ascii="Garamond" w:hAnsi="Garamond"/>
              </w:rPr>
            </w:pPr>
          </w:p>
        </w:tc>
        <w:tc>
          <w:tcPr>
            <w:tcW w:w="8250" w:type="dxa"/>
          </w:tcPr>
          <w:p w14:paraId="38E4B0CD" w14:textId="789EC6D4" w:rsidR="00D943C8" w:rsidRPr="00BC7FDB" w:rsidRDefault="00D943C8" w:rsidP="009263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449" w:hanging="425"/>
              <w:jc w:val="both"/>
              <w:rPr>
                <w:rFonts w:ascii="Garamond" w:hAnsi="Garamond" w:cs="Arial"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>che il suindicato soggetto interessato (impresa o libero professionista)</w:t>
            </w:r>
            <w:r w:rsidRPr="00BC7FDB">
              <w:rPr>
                <w:rFonts w:ascii="Garamond" w:hAnsi="Garamond" w:cs="Arial"/>
                <w:b/>
                <w:bCs/>
                <w:lang w:val="it-IT" w:eastAsia="it-IT"/>
              </w:rPr>
              <w:t xml:space="preserve"> </w:t>
            </w:r>
            <w:r w:rsidRPr="00BC7FDB">
              <w:rPr>
                <w:rFonts w:ascii="Garamond" w:hAnsi="Garamond" w:cs="Arial"/>
                <w:lang w:val="it-IT" w:eastAsia="it-IT"/>
              </w:rPr>
              <w:t>è iscritto nella Camera di Commercio, Industria, Artigianato e Agricoltura di………………………………</w:t>
            </w:r>
          </w:p>
          <w:p w14:paraId="41F1D5ED" w14:textId="38332C3B" w:rsidR="00D943C8" w:rsidRPr="00BC7FDB" w:rsidRDefault="00D943C8" w:rsidP="00CE6906">
            <w:pPr>
              <w:autoSpaceDE w:val="0"/>
              <w:autoSpaceDN w:val="0"/>
              <w:adjustRightInd w:val="0"/>
              <w:spacing w:after="120"/>
              <w:ind w:left="449"/>
              <w:jc w:val="both"/>
              <w:rPr>
                <w:rFonts w:ascii="Garamond" w:hAnsi="Garamond" w:cs="Arial"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>………………………</w:t>
            </w:r>
            <w:r>
              <w:rPr>
                <w:rFonts w:ascii="Garamond" w:hAnsi="Garamond" w:cs="Arial"/>
                <w:lang w:val="it-IT" w:eastAsia="it-IT"/>
              </w:rPr>
              <w:t>..</w:t>
            </w:r>
            <w:r w:rsidRPr="00BC7FDB">
              <w:rPr>
                <w:rFonts w:ascii="Garamond" w:hAnsi="Garamond" w:cs="Arial"/>
                <w:lang w:val="it-IT" w:eastAsia="it-IT"/>
              </w:rPr>
              <w:t>………....……oppure all’albo……………….….…….per attività coincidente con quella oggetto della presente Consultazione preliminare di mercato o in un registro professionale o commerciale dello Stato di residenza</w:t>
            </w:r>
            <w:r>
              <w:rPr>
                <w:rFonts w:ascii="Garamond" w:hAnsi="Garamond" w:cs="Arial"/>
                <w:lang w:val="it-IT" w:eastAsia="it-IT"/>
              </w:rPr>
              <w:t>;</w:t>
            </w:r>
          </w:p>
        </w:tc>
      </w:tr>
      <w:tr w:rsidR="00D943C8" w:rsidRPr="005A6785" w14:paraId="62D3BF6B" w14:textId="77777777" w:rsidTr="00D943C8">
        <w:tc>
          <w:tcPr>
            <w:tcW w:w="1248" w:type="dxa"/>
          </w:tcPr>
          <w:p w14:paraId="4ED46A4E" w14:textId="77777777" w:rsidR="00D943C8" w:rsidRPr="00BC7FDB" w:rsidRDefault="00D943C8" w:rsidP="0092638D">
            <w:pPr>
              <w:spacing w:line="240" w:lineRule="exact"/>
              <w:rPr>
                <w:rFonts w:ascii="Garamond" w:hAnsi="Garamond"/>
              </w:rPr>
            </w:pPr>
          </w:p>
        </w:tc>
        <w:tc>
          <w:tcPr>
            <w:tcW w:w="8250" w:type="dxa"/>
          </w:tcPr>
          <w:p w14:paraId="7A60AC4D" w14:textId="2AD75EE4" w:rsidR="00D943C8" w:rsidRPr="00BC7FDB" w:rsidRDefault="00D943C8" w:rsidP="009263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ascii="Garamond" w:hAnsi="Garamond" w:cs="Arial"/>
                <w:lang w:val="it-IT" w:eastAsia="it-IT"/>
              </w:rPr>
            </w:pPr>
            <w:r w:rsidRPr="00BC7FDB">
              <w:rPr>
                <w:rFonts w:ascii="Garamond" w:hAnsi="Garamond" w:cs="Arial"/>
                <w:lang w:val="it-IT" w:eastAsia="it-IT"/>
              </w:rPr>
              <w:t>che le seguenti informazioni e/o parti della documentazione tecnica presentata sono coperte da segreto tecnico – commerciale:</w:t>
            </w:r>
            <w:r w:rsidRPr="00BC7FDB">
              <w:rPr>
                <w:rFonts w:ascii="Garamond" w:hAnsi="Garamond" w:cs="Arial"/>
                <w:color w:val="000000"/>
                <w:lang w:val="it-IT" w:eastAsia="it-IT"/>
              </w:rPr>
              <w:t xml:space="preserve"> </w:t>
            </w:r>
          </w:p>
        </w:tc>
      </w:tr>
      <w:tr w:rsidR="00D943C8" w:rsidRPr="00D30B2D" w14:paraId="00EE0FAA" w14:textId="77777777" w:rsidTr="00D943C8">
        <w:tc>
          <w:tcPr>
            <w:tcW w:w="1248" w:type="dxa"/>
          </w:tcPr>
          <w:p w14:paraId="7F8A892D" w14:textId="77777777" w:rsidR="00D943C8" w:rsidRPr="00BC7FDB" w:rsidRDefault="00D943C8" w:rsidP="0092638D">
            <w:pPr>
              <w:spacing w:after="120" w:line="240" w:lineRule="exact"/>
              <w:rPr>
                <w:rFonts w:ascii="Garamond" w:hAnsi="Garamond"/>
                <w:lang w:val="it-IT"/>
              </w:rPr>
            </w:pPr>
          </w:p>
        </w:tc>
        <w:tc>
          <w:tcPr>
            <w:tcW w:w="8250" w:type="dxa"/>
          </w:tcPr>
          <w:p w14:paraId="6907F7EC" w14:textId="32380938" w:rsidR="00D943C8" w:rsidRPr="00BC7FDB" w:rsidRDefault="00D943C8" w:rsidP="0092638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736" w:hanging="283"/>
              <w:jc w:val="both"/>
              <w:rPr>
                <w:rFonts w:ascii="Garamond" w:hAnsi="Garamond" w:cs="Arial"/>
              </w:rPr>
            </w:pPr>
            <w:r w:rsidRPr="00BC7FDB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FDB">
              <w:rPr>
                <w:rFonts w:ascii="Garamond" w:hAnsi="Garamond" w:cs="Arial"/>
              </w:rPr>
              <w:instrText xml:space="preserve"> FORMTEXT </w:instrText>
            </w:r>
            <w:r w:rsidRPr="00BC7FDB">
              <w:rPr>
                <w:rFonts w:ascii="Garamond" w:hAnsi="Garamond" w:cs="Arial"/>
              </w:rPr>
            </w:r>
            <w:r w:rsidRPr="00BC7FDB">
              <w:rPr>
                <w:rFonts w:ascii="Garamond" w:hAnsi="Garamond" w:cs="Arial"/>
              </w:rPr>
              <w:fldChar w:fldCharType="separate"/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fldChar w:fldCharType="end"/>
            </w:r>
          </w:p>
          <w:p w14:paraId="00BD8042" w14:textId="05F6E1BB" w:rsidR="00D943C8" w:rsidRPr="00BC7FDB" w:rsidRDefault="00D943C8" w:rsidP="0092638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736" w:hanging="283"/>
              <w:jc w:val="both"/>
              <w:rPr>
                <w:rFonts w:ascii="Garamond" w:hAnsi="Garamond" w:cs="Arial"/>
              </w:rPr>
            </w:pPr>
            <w:r w:rsidRPr="00BC7FDB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FDB">
              <w:rPr>
                <w:rFonts w:ascii="Garamond" w:hAnsi="Garamond" w:cs="Arial"/>
              </w:rPr>
              <w:instrText xml:space="preserve"> FORMTEXT </w:instrText>
            </w:r>
            <w:r w:rsidRPr="00BC7FDB">
              <w:rPr>
                <w:rFonts w:ascii="Garamond" w:hAnsi="Garamond" w:cs="Arial"/>
              </w:rPr>
            </w:r>
            <w:r w:rsidRPr="00BC7FDB">
              <w:rPr>
                <w:rFonts w:ascii="Garamond" w:hAnsi="Garamond" w:cs="Arial"/>
              </w:rPr>
              <w:fldChar w:fldCharType="separate"/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fldChar w:fldCharType="end"/>
            </w:r>
          </w:p>
        </w:tc>
      </w:tr>
      <w:tr w:rsidR="00D943C8" w:rsidRPr="005A6785" w14:paraId="7FBF6435" w14:textId="77777777" w:rsidTr="00D943C8">
        <w:tc>
          <w:tcPr>
            <w:tcW w:w="1248" w:type="dxa"/>
          </w:tcPr>
          <w:p w14:paraId="2CBEB6B0" w14:textId="77777777" w:rsidR="00D943C8" w:rsidRPr="00BC7FDB" w:rsidRDefault="00D943C8" w:rsidP="0092638D">
            <w:pPr>
              <w:spacing w:line="240" w:lineRule="exact"/>
              <w:rPr>
                <w:rFonts w:ascii="Garamond" w:hAnsi="Garamond"/>
              </w:rPr>
            </w:pPr>
          </w:p>
        </w:tc>
        <w:tc>
          <w:tcPr>
            <w:tcW w:w="8250" w:type="dxa"/>
          </w:tcPr>
          <w:p w14:paraId="2B734233" w14:textId="7A950F36" w:rsidR="00D943C8" w:rsidRPr="00BC7FDB" w:rsidRDefault="00D943C8" w:rsidP="009263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3" w:hanging="429"/>
              <w:jc w:val="both"/>
              <w:rPr>
                <w:rFonts w:ascii="Garamond" w:hAnsi="Garamond" w:cs="Arial"/>
                <w:i/>
                <w:color w:val="000000"/>
                <w:lang w:val="it-IT" w:eastAsia="it-IT"/>
              </w:rPr>
            </w:pPr>
            <w:r w:rsidRPr="00BC7FDB">
              <w:rPr>
                <w:rFonts w:ascii="Garamond" w:hAnsi="Garamond" w:cs="Arial"/>
                <w:color w:val="000000"/>
                <w:lang w:val="it-IT" w:eastAsia="it-IT"/>
              </w:rPr>
              <w:t xml:space="preserve">che le seguenti informazioni sono utili a ricostruire la posizione del soggetto nel mercato e la competenza del soggetto nel campo di attività di cui alla consultazione: </w:t>
            </w:r>
          </w:p>
        </w:tc>
      </w:tr>
      <w:tr w:rsidR="00D943C8" w:rsidRPr="00BC7FDB" w14:paraId="7B1D20E0" w14:textId="77777777" w:rsidTr="00D943C8">
        <w:tc>
          <w:tcPr>
            <w:tcW w:w="1248" w:type="dxa"/>
          </w:tcPr>
          <w:p w14:paraId="029DFDA6" w14:textId="77777777" w:rsidR="00D943C8" w:rsidRPr="00BC7FDB" w:rsidRDefault="00D943C8" w:rsidP="0092638D">
            <w:pPr>
              <w:pStyle w:val="Paragrafoelenco"/>
              <w:autoSpaceDE w:val="0"/>
              <w:autoSpaceDN w:val="0"/>
              <w:adjustRightInd w:val="0"/>
              <w:ind w:left="567"/>
              <w:jc w:val="both"/>
              <w:rPr>
                <w:rFonts w:ascii="Garamond" w:hAnsi="Garamond" w:cs="Arial"/>
              </w:rPr>
            </w:pPr>
          </w:p>
        </w:tc>
        <w:tc>
          <w:tcPr>
            <w:tcW w:w="8250" w:type="dxa"/>
          </w:tcPr>
          <w:p w14:paraId="7E361052" w14:textId="0936341E" w:rsidR="00D943C8" w:rsidRPr="00BC7FDB" w:rsidRDefault="00D943C8" w:rsidP="0092638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6" w:hanging="283"/>
              <w:jc w:val="both"/>
              <w:rPr>
                <w:rFonts w:ascii="Garamond" w:hAnsi="Garamond" w:cs="Arial"/>
              </w:rPr>
            </w:pPr>
            <w:r w:rsidRPr="00BC7FDB">
              <w:rPr>
                <w:rFonts w:ascii="Garamond" w:hAnsi="Garamond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7FDB">
              <w:rPr>
                <w:rFonts w:ascii="Garamond" w:hAnsi="Garamond" w:cs="Arial"/>
              </w:rPr>
              <w:instrText xml:space="preserve"> FORMTEXT </w:instrText>
            </w:r>
            <w:r w:rsidRPr="00BC7FDB">
              <w:rPr>
                <w:rFonts w:ascii="Garamond" w:hAnsi="Garamond" w:cs="Arial"/>
              </w:rPr>
            </w:r>
            <w:r w:rsidRPr="00BC7FDB">
              <w:rPr>
                <w:rFonts w:ascii="Garamond" w:hAnsi="Garamond" w:cs="Arial"/>
              </w:rPr>
              <w:fldChar w:fldCharType="separate"/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fldChar w:fldCharType="end"/>
            </w:r>
          </w:p>
        </w:tc>
      </w:tr>
      <w:tr w:rsidR="00D943C8" w:rsidRPr="00BC7FDB" w14:paraId="477A920C" w14:textId="77777777" w:rsidTr="00D943C8">
        <w:tc>
          <w:tcPr>
            <w:tcW w:w="1248" w:type="dxa"/>
          </w:tcPr>
          <w:p w14:paraId="7342F335" w14:textId="77777777" w:rsidR="00D943C8" w:rsidRPr="00BC7FDB" w:rsidRDefault="00D943C8" w:rsidP="0092638D">
            <w:pPr>
              <w:pStyle w:val="Paragrafoelenco"/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Garamond" w:hAnsi="Garamond" w:cs="Arial"/>
              </w:rPr>
            </w:pPr>
          </w:p>
        </w:tc>
        <w:tc>
          <w:tcPr>
            <w:tcW w:w="8250" w:type="dxa"/>
          </w:tcPr>
          <w:p w14:paraId="6A793887" w14:textId="663C4AE6" w:rsidR="00D943C8" w:rsidRPr="00BC7FDB" w:rsidRDefault="00D943C8" w:rsidP="0092638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736" w:hanging="283"/>
              <w:jc w:val="both"/>
              <w:rPr>
                <w:rFonts w:ascii="Garamond" w:hAnsi="Garamond" w:cs="Arial"/>
              </w:rPr>
            </w:pPr>
            <w:r w:rsidRPr="00BC7FDB">
              <w:rPr>
                <w:rFonts w:ascii="Garamond" w:hAnsi="Garamond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7FDB">
              <w:rPr>
                <w:rFonts w:ascii="Garamond" w:hAnsi="Garamond" w:cs="Arial"/>
              </w:rPr>
              <w:instrText xml:space="preserve"> FORMTEXT </w:instrText>
            </w:r>
            <w:r w:rsidRPr="00BC7FDB">
              <w:rPr>
                <w:rFonts w:ascii="Garamond" w:hAnsi="Garamond" w:cs="Arial"/>
              </w:rPr>
            </w:r>
            <w:r w:rsidRPr="00BC7FDB">
              <w:rPr>
                <w:rFonts w:ascii="Garamond" w:hAnsi="Garamond" w:cs="Arial"/>
              </w:rPr>
              <w:fldChar w:fldCharType="separate"/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fldChar w:fldCharType="end"/>
            </w:r>
          </w:p>
        </w:tc>
      </w:tr>
      <w:tr w:rsidR="00D943C8" w:rsidRPr="005A6785" w14:paraId="0FF3E3CF" w14:textId="77777777" w:rsidTr="00D943C8">
        <w:tc>
          <w:tcPr>
            <w:tcW w:w="1248" w:type="dxa"/>
          </w:tcPr>
          <w:p w14:paraId="1B665BD4" w14:textId="77777777" w:rsidR="00D943C8" w:rsidRPr="00BC7FDB" w:rsidRDefault="00D943C8" w:rsidP="0092638D">
            <w:pPr>
              <w:spacing w:line="240" w:lineRule="exact"/>
              <w:rPr>
                <w:rFonts w:ascii="Garamond" w:hAnsi="Garamond"/>
                <w:lang w:val="de-DE"/>
              </w:rPr>
            </w:pPr>
          </w:p>
        </w:tc>
        <w:tc>
          <w:tcPr>
            <w:tcW w:w="8250" w:type="dxa"/>
          </w:tcPr>
          <w:p w14:paraId="2462734A" w14:textId="4368B270" w:rsidR="00D943C8" w:rsidRPr="00BC7FDB" w:rsidRDefault="00D943C8" w:rsidP="009263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="Garamond" w:hAnsi="Garamond" w:cs="Arial"/>
                <w:i/>
                <w:color w:val="000000"/>
                <w:lang w:val="it-IT" w:eastAsia="it-IT"/>
              </w:rPr>
            </w:pPr>
            <w:r w:rsidRPr="00BC7FDB">
              <w:rPr>
                <w:rFonts w:ascii="Garamond" w:hAnsi="Garamond" w:cs="Arial"/>
                <w:color w:val="000000"/>
                <w:lang w:val="it-IT" w:eastAsia="it-IT"/>
              </w:rPr>
              <w:t>che la divulgazione dei contributi forniti, in particolare dei documenti:</w:t>
            </w:r>
          </w:p>
          <w:p w14:paraId="610C8333" w14:textId="4EC4FD90" w:rsidR="00D943C8" w:rsidRDefault="00D943C8" w:rsidP="0092638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6" w:hanging="283"/>
              <w:jc w:val="both"/>
              <w:rPr>
                <w:rFonts w:ascii="Garamond" w:hAnsi="Garamond" w:cs="Arial"/>
              </w:rPr>
            </w:pPr>
            <w:r w:rsidRPr="00BC7FDB">
              <w:rPr>
                <w:rFonts w:ascii="Garamond" w:hAnsi="Garamond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7FDB">
              <w:rPr>
                <w:rFonts w:ascii="Garamond" w:hAnsi="Garamond" w:cs="Arial"/>
              </w:rPr>
              <w:instrText xml:space="preserve"> FORMTEXT </w:instrText>
            </w:r>
            <w:r w:rsidRPr="00BC7FDB">
              <w:rPr>
                <w:rFonts w:ascii="Garamond" w:hAnsi="Garamond" w:cs="Arial"/>
              </w:rPr>
            </w:r>
            <w:r w:rsidRPr="00BC7FDB">
              <w:rPr>
                <w:rFonts w:ascii="Garamond" w:hAnsi="Garamond" w:cs="Arial"/>
              </w:rPr>
              <w:fldChar w:fldCharType="separate"/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fldChar w:fldCharType="end"/>
            </w:r>
          </w:p>
          <w:p w14:paraId="381224BB" w14:textId="77777777" w:rsidR="00D943C8" w:rsidRPr="00BC7FDB" w:rsidRDefault="00D943C8" w:rsidP="0092638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6" w:hanging="283"/>
              <w:jc w:val="both"/>
              <w:rPr>
                <w:rFonts w:ascii="Garamond" w:hAnsi="Garamond" w:cs="Arial"/>
              </w:rPr>
            </w:pPr>
            <w:r w:rsidRPr="00BC7FDB">
              <w:rPr>
                <w:rFonts w:ascii="Garamond" w:hAnsi="Garamond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7FDB">
              <w:rPr>
                <w:rFonts w:ascii="Garamond" w:hAnsi="Garamond" w:cs="Arial"/>
              </w:rPr>
              <w:instrText xml:space="preserve"> FORMTEXT </w:instrText>
            </w:r>
            <w:r w:rsidRPr="00BC7FDB">
              <w:rPr>
                <w:rFonts w:ascii="Garamond" w:hAnsi="Garamond" w:cs="Arial"/>
              </w:rPr>
            </w:r>
            <w:r w:rsidRPr="00BC7FDB">
              <w:rPr>
                <w:rFonts w:ascii="Garamond" w:hAnsi="Garamond" w:cs="Arial"/>
              </w:rPr>
              <w:fldChar w:fldCharType="separate"/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t> </w:t>
            </w:r>
            <w:r w:rsidRPr="00BC7FDB">
              <w:rPr>
                <w:rFonts w:ascii="Garamond" w:hAnsi="Garamond" w:cs="Arial"/>
              </w:rPr>
              <w:fldChar w:fldCharType="end"/>
            </w:r>
          </w:p>
          <w:p w14:paraId="40DD96ED" w14:textId="022F062C" w:rsidR="00D943C8" w:rsidRPr="00BC7FDB" w:rsidRDefault="00D943C8" w:rsidP="0092638D">
            <w:pPr>
              <w:autoSpaceDE w:val="0"/>
              <w:autoSpaceDN w:val="0"/>
              <w:adjustRightInd w:val="0"/>
              <w:ind w:left="449"/>
              <w:jc w:val="both"/>
              <w:rPr>
                <w:rFonts w:ascii="Garamond" w:hAnsi="Garamond" w:cs="Arial"/>
                <w:i/>
                <w:color w:val="000000"/>
                <w:lang w:val="it-IT" w:eastAsia="it-IT"/>
              </w:rPr>
            </w:pPr>
            <w:r w:rsidRPr="00BC7FDB">
              <w:rPr>
                <w:rFonts w:ascii="Garamond" w:hAnsi="Garamond" w:cs="Arial"/>
                <w:color w:val="000000"/>
                <w:lang w:val="it-IT" w:eastAsia="it-IT"/>
              </w:rPr>
              <w:t>dovrà avvenire in forma anonima.</w:t>
            </w:r>
          </w:p>
        </w:tc>
      </w:tr>
      <w:tr w:rsidR="00D943C8" w:rsidRPr="005A6785" w14:paraId="4EA36040" w14:textId="77777777" w:rsidTr="00D943C8">
        <w:tc>
          <w:tcPr>
            <w:tcW w:w="1248" w:type="dxa"/>
          </w:tcPr>
          <w:p w14:paraId="5F32AE42" w14:textId="77777777" w:rsidR="00D943C8" w:rsidRPr="006E2ABB" w:rsidRDefault="00D943C8" w:rsidP="0092638D">
            <w:pPr>
              <w:spacing w:after="120" w:line="240" w:lineRule="exact"/>
              <w:rPr>
                <w:lang w:val="it-IT"/>
              </w:rPr>
            </w:pPr>
          </w:p>
        </w:tc>
        <w:tc>
          <w:tcPr>
            <w:tcW w:w="8250" w:type="dxa"/>
          </w:tcPr>
          <w:p w14:paraId="3653F9D0" w14:textId="77777777" w:rsidR="00D943C8" w:rsidRPr="006E2ABB" w:rsidRDefault="00D943C8" w:rsidP="0092638D">
            <w:pPr>
              <w:autoSpaceDE w:val="0"/>
              <w:autoSpaceDN w:val="0"/>
              <w:adjustRightInd w:val="0"/>
              <w:spacing w:after="120"/>
              <w:ind w:left="449"/>
              <w:jc w:val="both"/>
              <w:rPr>
                <w:rFonts w:cs="Arial"/>
                <w:lang w:val="it-IT" w:eastAsia="it-IT"/>
              </w:rPr>
            </w:pPr>
          </w:p>
        </w:tc>
      </w:tr>
      <w:tr w:rsidR="00D943C8" w:rsidRPr="005A6785" w14:paraId="102B2773" w14:textId="77777777" w:rsidTr="00D943C8">
        <w:tc>
          <w:tcPr>
            <w:tcW w:w="1248" w:type="dxa"/>
          </w:tcPr>
          <w:p w14:paraId="114EA8E9" w14:textId="77777777" w:rsidR="00D943C8" w:rsidRPr="005A6785" w:rsidRDefault="00D943C8" w:rsidP="0092638D">
            <w:pPr>
              <w:spacing w:after="120" w:line="240" w:lineRule="exact"/>
              <w:rPr>
                <w:lang w:val="it-IT"/>
              </w:rPr>
            </w:pPr>
          </w:p>
        </w:tc>
        <w:tc>
          <w:tcPr>
            <w:tcW w:w="8250" w:type="dxa"/>
          </w:tcPr>
          <w:p w14:paraId="225E7088" w14:textId="77777777" w:rsidR="00D943C8" w:rsidRPr="005A6785" w:rsidRDefault="00D943C8" w:rsidP="0092638D">
            <w:pPr>
              <w:widowControl w:val="0"/>
              <w:shd w:val="clear" w:color="auto" w:fill="E6E6E6"/>
              <w:suppressAutoHyphens/>
              <w:autoSpaceDE w:val="0"/>
              <w:spacing w:after="120" w:line="360" w:lineRule="auto"/>
              <w:jc w:val="center"/>
              <w:rPr>
                <w:rFonts w:ascii="Garamond" w:hAnsi="Garamond" w:cs="Arial"/>
                <w:b/>
                <w:bCs/>
                <w:i/>
                <w:iCs/>
                <w:noProof w:val="0"/>
                <w:lang w:val="it-IT" w:eastAsia="ar-SA"/>
              </w:rPr>
            </w:pPr>
          </w:p>
          <w:p w14:paraId="54401807" w14:textId="257692F7" w:rsidR="00D943C8" w:rsidRPr="0092638D" w:rsidRDefault="00D943C8" w:rsidP="0092638D">
            <w:pPr>
              <w:widowControl w:val="0"/>
              <w:shd w:val="clear" w:color="auto" w:fill="E6E6E6"/>
              <w:suppressAutoHyphens/>
              <w:autoSpaceDE w:val="0"/>
              <w:spacing w:after="120" w:line="360" w:lineRule="auto"/>
              <w:jc w:val="center"/>
              <w:rPr>
                <w:rFonts w:ascii="Garamond" w:hAnsi="Garamond" w:cs="Arial"/>
                <w:b/>
                <w:bCs/>
                <w:i/>
                <w:iCs/>
                <w:noProof w:val="0"/>
                <w:lang w:val="it-IT" w:eastAsia="ar-SA"/>
              </w:rPr>
            </w:pPr>
            <w:r w:rsidRPr="0092638D">
              <w:rPr>
                <w:rFonts w:ascii="Garamond" w:hAnsi="Garamond" w:cs="Arial"/>
                <w:b/>
                <w:bCs/>
                <w:i/>
                <w:iCs/>
                <w:noProof w:val="0"/>
                <w:lang w:val="it-IT" w:eastAsia="ar-SA"/>
              </w:rPr>
              <w:t xml:space="preserve">INFORMATIVA IN MATERIA DI PROTEZIONE DEI DATI PERSONALI </w:t>
            </w:r>
          </w:p>
          <w:p w14:paraId="39E6AF04" w14:textId="3DDE4F36" w:rsidR="00D943C8" w:rsidRPr="005A6785" w:rsidRDefault="00D943C8" w:rsidP="00391665">
            <w:pPr>
              <w:suppressAutoHyphens/>
              <w:spacing w:after="120" w:line="360" w:lineRule="auto"/>
              <w:jc w:val="center"/>
              <w:rPr>
                <w:rFonts w:ascii="Garamond" w:hAnsi="Garamond" w:cs="Arial"/>
                <w:bCs/>
                <w:iCs/>
                <w:noProof w:val="0"/>
                <w:lang w:val="it-IT" w:eastAsia="ar-SA"/>
              </w:rPr>
            </w:pPr>
            <w:r w:rsidRPr="005A6785">
              <w:rPr>
                <w:rFonts w:ascii="Garamond" w:hAnsi="Garamond" w:cs="Arial"/>
                <w:bCs/>
                <w:iCs/>
                <w:noProof w:val="0"/>
                <w:lang w:val="it-IT" w:eastAsia="ar-SA"/>
              </w:rPr>
              <w:t xml:space="preserve">Si prega di fare riferimento </w:t>
            </w:r>
            <w:r>
              <w:rPr>
                <w:rFonts w:ascii="Garamond" w:hAnsi="Garamond" w:cs="Arial"/>
                <w:bCs/>
                <w:iCs/>
                <w:noProof w:val="0"/>
                <w:lang w:val="it-IT" w:eastAsia="ar-SA"/>
              </w:rPr>
              <w:t xml:space="preserve">alla documentazione disponibile al seguente link: </w:t>
            </w:r>
            <w:r w:rsidRPr="00D943C8">
              <w:rPr>
                <w:rFonts w:ascii="Garamond" w:hAnsi="Garamond" w:cs="Arial"/>
                <w:bCs/>
                <w:iCs/>
                <w:noProof w:val="0"/>
                <w:lang w:val="it-IT" w:eastAsia="ar-SA"/>
              </w:rPr>
              <w:t>https://www.rfi.it/it/fornitori-e-gare/regole-e-documentazione.html</w:t>
            </w:r>
            <w:r>
              <w:rPr>
                <w:rFonts w:ascii="Garamond" w:hAnsi="Garamond" w:cs="Arial"/>
                <w:bCs/>
                <w:iCs/>
                <w:noProof w:val="0"/>
                <w:lang w:val="it-IT" w:eastAsia="ar-SA"/>
              </w:rPr>
              <w:t>.</w:t>
            </w:r>
          </w:p>
          <w:p w14:paraId="11B2B735" w14:textId="77777777" w:rsidR="00D943C8" w:rsidRPr="0092638D" w:rsidRDefault="00D943C8" w:rsidP="005A6785">
            <w:pPr>
              <w:autoSpaceDE w:val="0"/>
              <w:autoSpaceDN w:val="0"/>
              <w:adjustRightInd w:val="0"/>
              <w:spacing w:line="360" w:lineRule="auto"/>
              <w:ind w:left="23" w:right="138"/>
              <w:jc w:val="both"/>
              <w:rPr>
                <w:rFonts w:ascii="Garamond" w:hAnsi="Garamond" w:cs="Arial"/>
                <w:lang w:val="it-IT" w:eastAsia="it-IT"/>
              </w:rPr>
            </w:pPr>
          </w:p>
        </w:tc>
      </w:tr>
      <w:tr w:rsidR="00D943C8" w:rsidRPr="005A6785" w14:paraId="1BD500A9" w14:textId="77777777" w:rsidTr="00D943C8">
        <w:tblPrEx>
          <w:tblLook w:val="04A0" w:firstRow="1" w:lastRow="0" w:firstColumn="1" w:lastColumn="0" w:noHBand="0" w:noVBand="1"/>
        </w:tblPrEx>
        <w:tc>
          <w:tcPr>
            <w:tcW w:w="1248" w:type="dxa"/>
          </w:tcPr>
          <w:p w14:paraId="39889304" w14:textId="77777777" w:rsidR="00D943C8" w:rsidRDefault="00D943C8">
            <w:pPr>
              <w:spacing w:line="240" w:lineRule="exact"/>
              <w:rPr>
                <w:lang w:val="it-IT"/>
              </w:rPr>
            </w:pPr>
          </w:p>
        </w:tc>
        <w:tc>
          <w:tcPr>
            <w:tcW w:w="8250" w:type="dxa"/>
          </w:tcPr>
          <w:p w14:paraId="477CDA71" w14:textId="77777777" w:rsidR="00D943C8" w:rsidRDefault="00D943C8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lang w:val="it-IT"/>
              </w:rPr>
            </w:pPr>
          </w:p>
        </w:tc>
      </w:tr>
      <w:tr w:rsidR="00D943C8" w:rsidRPr="005A6785" w14:paraId="3707A641" w14:textId="77777777" w:rsidTr="00D943C8">
        <w:tblPrEx>
          <w:tblLook w:val="04A0" w:firstRow="1" w:lastRow="0" w:firstColumn="1" w:lastColumn="0" w:noHBand="0" w:noVBand="1"/>
        </w:tblPrEx>
        <w:tc>
          <w:tcPr>
            <w:tcW w:w="1248" w:type="dxa"/>
          </w:tcPr>
          <w:p w14:paraId="3C91B779" w14:textId="77777777" w:rsidR="00D943C8" w:rsidRDefault="00D943C8">
            <w:pPr>
              <w:spacing w:line="240" w:lineRule="exact"/>
              <w:rPr>
                <w:lang w:val="it-IT"/>
              </w:rPr>
            </w:pPr>
          </w:p>
        </w:tc>
        <w:tc>
          <w:tcPr>
            <w:tcW w:w="8250" w:type="dxa"/>
            <w:hideMark/>
          </w:tcPr>
          <w:p w14:paraId="3D3861AB" w14:textId="213EB08D" w:rsidR="00D943C8" w:rsidRDefault="00D943C8" w:rsidP="003C6AB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</w:tbl>
    <w:p w14:paraId="247C6588" w14:textId="77777777" w:rsidR="00CC2ED7" w:rsidRPr="006362B3" w:rsidRDefault="00CC2ED7" w:rsidP="00CC2ED7">
      <w:pPr>
        <w:rPr>
          <w:lang w:val="it-IT"/>
        </w:rPr>
      </w:pPr>
    </w:p>
    <w:sectPr w:rsidR="00CC2ED7" w:rsidRPr="006362B3" w:rsidSect="00BC7FDB">
      <w:headerReference w:type="default" r:id="rId10"/>
      <w:footerReference w:type="default" r:id="rId11"/>
      <w:footerReference w:type="first" r:id="rId12"/>
      <w:pgSz w:w="11906" w:h="16838" w:code="9"/>
      <w:pgMar w:top="851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346D1" w14:textId="77777777" w:rsidR="0018305B" w:rsidRDefault="0018305B">
      <w:r>
        <w:separator/>
      </w:r>
    </w:p>
  </w:endnote>
  <w:endnote w:type="continuationSeparator" w:id="0">
    <w:p w14:paraId="65AA1D36" w14:textId="77777777" w:rsidR="0018305B" w:rsidRDefault="0018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792297"/>
      <w:docPartObj>
        <w:docPartGallery w:val="Page Numbers (Bottom of Page)"/>
        <w:docPartUnique/>
      </w:docPartObj>
    </w:sdtPr>
    <w:sdtEndPr/>
    <w:sdtContent>
      <w:p w14:paraId="1021AA97" w14:textId="42E078A0" w:rsidR="005270D8" w:rsidRDefault="005270D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7D" w:rsidRPr="00796C7D">
          <w:rPr>
            <w:lang w:val="it-IT"/>
          </w:rPr>
          <w:t>2</w:t>
        </w:r>
        <w:r>
          <w:fldChar w:fldCharType="end"/>
        </w:r>
      </w:p>
    </w:sdtContent>
  </w:sdt>
  <w:p w14:paraId="157C9DCB" w14:textId="77777777" w:rsidR="005270D8" w:rsidRDefault="005270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B08A5" w14:textId="77777777" w:rsidR="005270D8" w:rsidRDefault="005270D8">
    <w:pPr>
      <w:rPr>
        <w:sz w:val="16"/>
      </w:rPr>
    </w:pPr>
  </w:p>
  <w:p w14:paraId="5F47903C" w14:textId="77777777" w:rsidR="005270D8" w:rsidRPr="00F46622" w:rsidRDefault="005270D8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3D45B" w14:textId="77777777" w:rsidR="0018305B" w:rsidRDefault="0018305B">
      <w:r>
        <w:separator/>
      </w:r>
    </w:p>
  </w:footnote>
  <w:footnote w:type="continuationSeparator" w:id="0">
    <w:p w14:paraId="3BB0D087" w14:textId="77777777" w:rsidR="0018305B" w:rsidRDefault="0018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93F14" w14:textId="77777777" w:rsidR="005270D8" w:rsidRDefault="005270D8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62E"/>
    <w:multiLevelType w:val="hybridMultilevel"/>
    <w:tmpl w:val="E0C45816"/>
    <w:lvl w:ilvl="0" w:tplc="AAA87E36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C5465"/>
    <w:multiLevelType w:val="hybridMultilevel"/>
    <w:tmpl w:val="DEAE76B2"/>
    <w:lvl w:ilvl="0" w:tplc="E0469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639BD"/>
    <w:multiLevelType w:val="hybridMultilevel"/>
    <w:tmpl w:val="738AE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17022"/>
    <w:multiLevelType w:val="hybridMultilevel"/>
    <w:tmpl w:val="181E9BFA"/>
    <w:lvl w:ilvl="0" w:tplc="DAFC87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vanish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873DC"/>
    <w:multiLevelType w:val="hybridMultilevel"/>
    <w:tmpl w:val="E0C45816"/>
    <w:lvl w:ilvl="0" w:tplc="AAA87E36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DEF5A2F"/>
    <w:multiLevelType w:val="hybridMultilevel"/>
    <w:tmpl w:val="09F2C77C"/>
    <w:lvl w:ilvl="0" w:tplc="9E3A9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8709E"/>
    <w:multiLevelType w:val="hybridMultilevel"/>
    <w:tmpl w:val="781C2AD6"/>
    <w:lvl w:ilvl="0" w:tplc="C8FAB54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271CF"/>
    <w:multiLevelType w:val="hybridMultilevel"/>
    <w:tmpl w:val="A208B4C4"/>
    <w:lvl w:ilvl="0" w:tplc="0410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8" w15:restartNumberingAfterBreak="0">
    <w:nsid w:val="7B3F666C"/>
    <w:multiLevelType w:val="hybridMultilevel"/>
    <w:tmpl w:val="44420188"/>
    <w:lvl w:ilvl="0" w:tplc="66D2F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13551"/>
    <w:multiLevelType w:val="hybridMultilevel"/>
    <w:tmpl w:val="53041768"/>
    <w:lvl w:ilvl="0" w:tplc="114E5E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61"/>
    <w:rsid w:val="000078B9"/>
    <w:rsid w:val="000141E8"/>
    <w:rsid w:val="00014544"/>
    <w:rsid w:val="00063B79"/>
    <w:rsid w:val="00066442"/>
    <w:rsid w:val="00066928"/>
    <w:rsid w:val="00081F81"/>
    <w:rsid w:val="00093CC0"/>
    <w:rsid w:val="000B03F0"/>
    <w:rsid w:val="000C0E71"/>
    <w:rsid w:val="000C7DB2"/>
    <w:rsid w:val="000D5C25"/>
    <w:rsid w:val="000D772D"/>
    <w:rsid w:val="000E6207"/>
    <w:rsid w:val="000F17E1"/>
    <w:rsid w:val="00113176"/>
    <w:rsid w:val="00145D65"/>
    <w:rsid w:val="001618E3"/>
    <w:rsid w:val="00163246"/>
    <w:rsid w:val="00174155"/>
    <w:rsid w:val="0018305B"/>
    <w:rsid w:val="001935A4"/>
    <w:rsid w:val="00193F8E"/>
    <w:rsid w:val="001B2BC3"/>
    <w:rsid w:val="001D6D33"/>
    <w:rsid w:val="001E61C7"/>
    <w:rsid w:val="001F37AC"/>
    <w:rsid w:val="001F7897"/>
    <w:rsid w:val="00201A36"/>
    <w:rsid w:val="00205E11"/>
    <w:rsid w:val="002244B2"/>
    <w:rsid w:val="00225287"/>
    <w:rsid w:val="002260FA"/>
    <w:rsid w:val="00275295"/>
    <w:rsid w:val="00293A80"/>
    <w:rsid w:val="00322982"/>
    <w:rsid w:val="003454BE"/>
    <w:rsid w:val="00350367"/>
    <w:rsid w:val="0035042C"/>
    <w:rsid w:val="0035697F"/>
    <w:rsid w:val="003655FC"/>
    <w:rsid w:val="0037345E"/>
    <w:rsid w:val="0038582E"/>
    <w:rsid w:val="00391665"/>
    <w:rsid w:val="003C2669"/>
    <w:rsid w:val="003C6AB7"/>
    <w:rsid w:val="003E4A94"/>
    <w:rsid w:val="00401BF6"/>
    <w:rsid w:val="00401F21"/>
    <w:rsid w:val="00414C8A"/>
    <w:rsid w:val="0042604F"/>
    <w:rsid w:val="00442BBA"/>
    <w:rsid w:val="004508AA"/>
    <w:rsid w:val="00451BCE"/>
    <w:rsid w:val="00452941"/>
    <w:rsid w:val="004745DE"/>
    <w:rsid w:val="00490267"/>
    <w:rsid w:val="004A6EE3"/>
    <w:rsid w:val="004B0817"/>
    <w:rsid w:val="004B3DB5"/>
    <w:rsid w:val="004C1077"/>
    <w:rsid w:val="004C1D37"/>
    <w:rsid w:val="004C4F08"/>
    <w:rsid w:val="004C5B39"/>
    <w:rsid w:val="004F4BD4"/>
    <w:rsid w:val="0050021A"/>
    <w:rsid w:val="00515D1F"/>
    <w:rsid w:val="00516B38"/>
    <w:rsid w:val="005270D8"/>
    <w:rsid w:val="0054029B"/>
    <w:rsid w:val="005427C9"/>
    <w:rsid w:val="00553059"/>
    <w:rsid w:val="0057330C"/>
    <w:rsid w:val="00574EEF"/>
    <w:rsid w:val="00581CE3"/>
    <w:rsid w:val="005A0CB8"/>
    <w:rsid w:val="005A6785"/>
    <w:rsid w:val="005C10C7"/>
    <w:rsid w:val="005D2A61"/>
    <w:rsid w:val="005D503F"/>
    <w:rsid w:val="005D75FE"/>
    <w:rsid w:val="005E2093"/>
    <w:rsid w:val="005E5252"/>
    <w:rsid w:val="005E56EA"/>
    <w:rsid w:val="005F773A"/>
    <w:rsid w:val="005F7D69"/>
    <w:rsid w:val="00611340"/>
    <w:rsid w:val="00613C85"/>
    <w:rsid w:val="00621D99"/>
    <w:rsid w:val="006362B3"/>
    <w:rsid w:val="00643432"/>
    <w:rsid w:val="00644E59"/>
    <w:rsid w:val="006505AA"/>
    <w:rsid w:val="00674773"/>
    <w:rsid w:val="00677C04"/>
    <w:rsid w:val="00684BB6"/>
    <w:rsid w:val="00684DFB"/>
    <w:rsid w:val="006B2445"/>
    <w:rsid w:val="006B7A19"/>
    <w:rsid w:val="006E01D3"/>
    <w:rsid w:val="006E2ABB"/>
    <w:rsid w:val="006E4396"/>
    <w:rsid w:val="006E6E0D"/>
    <w:rsid w:val="00707CE8"/>
    <w:rsid w:val="00730892"/>
    <w:rsid w:val="00745A1C"/>
    <w:rsid w:val="00746197"/>
    <w:rsid w:val="007505FC"/>
    <w:rsid w:val="0075326E"/>
    <w:rsid w:val="0076171B"/>
    <w:rsid w:val="00766F75"/>
    <w:rsid w:val="00770958"/>
    <w:rsid w:val="00770F71"/>
    <w:rsid w:val="00771814"/>
    <w:rsid w:val="00792D21"/>
    <w:rsid w:val="00796C7D"/>
    <w:rsid w:val="007A31F3"/>
    <w:rsid w:val="007A7BFD"/>
    <w:rsid w:val="007B0E52"/>
    <w:rsid w:val="007C2D93"/>
    <w:rsid w:val="007C4091"/>
    <w:rsid w:val="007E01A2"/>
    <w:rsid w:val="007E15C3"/>
    <w:rsid w:val="007E1728"/>
    <w:rsid w:val="007F73DD"/>
    <w:rsid w:val="00814DA3"/>
    <w:rsid w:val="008168CC"/>
    <w:rsid w:val="0084548B"/>
    <w:rsid w:val="00871E56"/>
    <w:rsid w:val="00872F23"/>
    <w:rsid w:val="008910CC"/>
    <w:rsid w:val="008952CF"/>
    <w:rsid w:val="008977D4"/>
    <w:rsid w:val="008B180A"/>
    <w:rsid w:val="008B201A"/>
    <w:rsid w:val="008B4F1A"/>
    <w:rsid w:val="008C58B5"/>
    <w:rsid w:val="008D2FAF"/>
    <w:rsid w:val="008F4325"/>
    <w:rsid w:val="00911021"/>
    <w:rsid w:val="0091274D"/>
    <w:rsid w:val="00920A17"/>
    <w:rsid w:val="0092638D"/>
    <w:rsid w:val="00946657"/>
    <w:rsid w:val="009626B7"/>
    <w:rsid w:val="009709B6"/>
    <w:rsid w:val="00970C02"/>
    <w:rsid w:val="00987377"/>
    <w:rsid w:val="00991CD0"/>
    <w:rsid w:val="009A4E0D"/>
    <w:rsid w:val="009A5A08"/>
    <w:rsid w:val="009A5B33"/>
    <w:rsid w:val="009A646A"/>
    <w:rsid w:val="009B0B10"/>
    <w:rsid w:val="009B30EF"/>
    <w:rsid w:val="009C3C39"/>
    <w:rsid w:val="009F5502"/>
    <w:rsid w:val="00A32D04"/>
    <w:rsid w:val="00A33940"/>
    <w:rsid w:val="00A36B30"/>
    <w:rsid w:val="00A45A1E"/>
    <w:rsid w:val="00A46F5C"/>
    <w:rsid w:val="00A5420E"/>
    <w:rsid w:val="00A56E6A"/>
    <w:rsid w:val="00A600B7"/>
    <w:rsid w:val="00A60A42"/>
    <w:rsid w:val="00A72801"/>
    <w:rsid w:val="00AE0E97"/>
    <w:rsid w:val="00AF5AEF"/>
    <w:rsid w:val="00B07601"/>
    <w:rsid w:val="00B1730C"/>
    <w:rsid w:val="00B17359"/>
    <w:rsid w:val="00B22217"/>
    <w:rsid w:val="00B53182"/>
    <w:rsid w:val="00B676C1"/>
    <w:rsid w:val="00B76608"/>
    <w:rsid w:val="00B8282C"/>
    <w:rsid w:val="00B91897"/>
    <w:rsid w:val="00BA2F48"/>
    <w:rsid w:val="00BB21AB"/>
    <w:rsid w:val="00BB21E8"/>
    <w:rsid w:val="00BC2AE4"/>
    <w:rsid w:val="00BC7FDB"/>
    <w:rsid w:val="00BD15CD"/>
    <w:rsid w:val="00BD57CA"/>
    <w:rsid w:val="00BE71EE"/>
    <w:rsid w:val="00C04AD9"/>
    <w:rsid w:val="00C1356A"/>
    <w:rsid w:val="00C16121"/>
    <w:rsid w:val="00C25015"/>
    <w:rsid w:val="00C25726"/>
    <w:rsid w:val="00C5097F"/>
    <w:rsid w:val="00C57C10"/>
    <w:rsid w:val="00C61A37"/>
    <w:rsid w:val="00C67113"/>
    <w:rsid w:val="00C7448D"/>
    <w:rsid w:val="00C75D24"/>
    <w:rsid w:val="00C85BE5"/>
    <w:rsid w:val="00C9338D"/>
    <w:rsid w:val="00C93F00"/>
    <w:rsid w:val="00C948D1"/>
    <w:rsid w:val="00CB5A7B"/>
    <w:rsid w:val="00CC2ED7"/>
    <w:rsid w:val="00CD02EC"/>
    <w:rsid w:val="00CD19A4"/>
    <w:rsid w:val="00CD4593"/>
    <w:rsid w:val="00CE4F27"/>
    <w:rsid w:val="00CE6906"/>
    <w:rsid w:val="00CF26EC"/>
    <w:rsid w:val="00D12330"/>
    <w:rsid w:val="00D15810"/>
    <w:rsid w:val="00D30B2D"/>
    <w:rsid w:val="00D451BA"/>
    <w:rsid w:val="00D64783"/>
    <w:rsid w:val="00D943C8"/>
    <w:rsid w:val="00D95FD4"/>
    <w:rsid w:val="00DA2F88"/>
    <w:rsid w:val="00DB5130"/>
    <w:rsid w:val="00DB759F"/>
    <w:rsid w:val="00DC1585"/>
    <w:rsid w:val="00DD54C5"/>
    <w:rsid w:val="00DE36E5"/>
    <w:rsid w:val="00DE5F06"/>
    <w:rsid w:val="00E010BE"/>
    <w:rsid w:val="00E034FF"/>
    <w:rsid w:val="00E07317"/>
    <w:rsid w:val="00E30925"/>
    <w:rsid w:val="00E31F21"/>
    <w:rsid w:val="00E405FE"/>
    <w:rsid w:val="00E55BC4"/>
    <w:rsid w:val="00E7179D"/>
    <w:rsid w:val="00E85281"/>
    <w:rsid w:val="00E95F7F"/>
    <w:rsid w:val="00E97B76"/>
    <w:rsid w:val="00EA7107"/>
    <w:rsid w:val="00EB268D"/>
    <w:rsid w:val="00EB55BF"/>
    <w:rsid w:val="00EB77A9"/>
    <w:rsid w:val="00EC06FE"/>
    <w:rsid w:val="00EC4E24"/>
    <w:rsid w:val="00ED4FC5"/>
    <w:rsid w:val="00EE5798"/>
    <w:rsid w:val="00EF3EFB"/>
    <w:rsid w:val="00F10AFE"/>
    <w:rsid w:val="00F20006"/>
    <w:rsid w:val="00F202E6"/>
    <w:rsid w:val="00F518BD"/>
    <w:rsid w:val="00F75568"/>
    <w:rsid w:val="00F81502"/>
    <w:rsid w:val="00F92282"/>
    <w:rsid w:val="00F947BB"/>
    <w:rsid w:val="00FB7A42"/>
    <w:rsid w:val="00FD04DB"/>
    <w:rsid w:val="00FE2D3B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380B7"/>
  <w15:docId w15:val="{73DB1832-EA61-48CF-9488-78B3A556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B7A4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4E25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E25A8"/>
    <w:rPr>
      <w:rFonts w:ascii="Tahoma" w:hAnsi="Tahoma" w:cs="Tahoma"/>
      <w:noProof/>
      <w:sz w:val="16"/>
      <w:szCs w:val="16"/>
    </w:rPr>
  </w:style>
  <w:style w:type="paragraph" w:customStyle="1" w:styleId="CharCarattere1CharZchnZchnCarattereCarattereZchnZchnCarattereCarattereZchnZchnCarattereCarattereZchnZchn">
    <w:name w:val="Char Carattere1 Char Zchn Zchn Carattere Carattere Zchn Zchn Carattere Carattere Zchn Zchn Carattere Carattere Zchn Zchn"/>
    <w:basedOn w:val="Normale"/>
    <w:rsid w:val="00E7179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tand">
    <w:name w:val="stand"/>
    <w:basedOn w:val="Normale"/>
    <w:rsid w:val="004508AA"/>
    <w:pPr>
      <w:jc w:val="both"/>
    </w:pPr>
    <w:rPr>
      <w:rFonts w:ascii="Times New Roman" w:hAnsi="Times New Roman"/>
      <w:noProof w:val="0"/>
      <w:sz w:val="24"/>
      <w:lang w:val="de-DE" w:eastAsia="it-IT"/>
    </w:rPr>
  </w:style>
  <w:style w:type="character" w:customStyle="1" w:styleId="IntestazioneCarattere">
    <w:name w:val="Intestazione Carattere"/>
    <w:link w:val="Intestazione"/>
    <w:rsid w:val="00EB77A9"/>
    <w:rPr>
      <w:rFonts w:ascii="Arial" w:hAnsi="Arial"/>
      <w:noProof/>
      <w:lang w:val="en-US" w:eastAsia="en-US"/>
    </w:rPr>
  </w:style>
  <w:style w:type="character" w:styleId="Rimandocommento">
    <w:name w:val="annotation reference"/>
    <w:rsid w:val="00C257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25726"/>
  </w:style>
  <w:style w:type="character" w:customStyle="1" w:styleId="TestocommentoCarattere">
    <w:name w:val="Testo commento Carattere"/>
    <w:link w:val="Testocommento"/>
    <w:rsid w:val="00C25726"/>
    <w:rPr>
      <w:rFonts w:ascii="Arial" w:hAnsi="Arial"/>
      <w:noProof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C25726"/>
    <w:rPr>
      <w:b/>
      <w:bCs/>
    </w:rPr>
  </w:style>
  <w:style w:type="character" w:customStyle="1" w:styleId="SoggettocommentoCarattere">
    <w:name w:val="Soggetto commento Carattere"/>
    <w:link w:val="Soggettocommento"/>
    <w:rsid w:val="00C25726"/>
    <w:rPr>
      <w:rFonts w:ascii="Arial" w:hAnsi="Arial"/>
      <w:b/>
      <w:bCs/>
      <w:noProof/>
      <w:lang w:val="en-US" w:eastAsia="en-US"/>
    </w:rPr>
  </w:style>
  <w:style w:type="paragraph" w:styleId="Paragrafoelenco">
    <w:name w:val="List Paragraph"/>
    <w:basedOn w:val="Normale"/>
    <w:uiPriority w:val="34"/>
    <w:qFormat/>
    <w:rsid w:val="0054029B"/>
    <w:pPr>
      <w:ind w:left="720"/>
      <w:contextualSpacing/>
    </w:pPr>
  </w:style>
  <w:style w:type="table" w:styleId="Grigliatabella">
    <w:name w:val="Table Grid"/>
    <w:basedOn w:val="Tabellanormale"/>
    <w:rsid w:val="009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semiHidden/>
    <w:rsid w:val="00FB7A42"/>
    <w:rPr>
      <w:rFonts w:ascii="Calibri Light" w:eastAsia="Times New Roman" w:hAnsi="Calibri Light" w:cs="Times New Roman"/>
      <w:i/>
      <w:iCs/>
      <w:noProof/>
      <w:color w:val="2E74B5"/>
      <w:lang w:val="en-US" w:eastAsia="en-US"/>
    </w:rPr>
  </w:style>
  <w:style w:type="character" w:customStyle="1" w:styleId="destacadorosa">
    <w:name w:val="destacado_rosa"/>
    <w:basedOn w:val="Carpredefinitoparagrafo"/>
    <w:rsid w:val="00FB7A42"/>
  </w:style>
  <w:style w:type="paragraph" w:customStyle="1" w:styleId="Dataluogo">
    <w:name w:val="Data (luogo)"/>
    <w:basedOn w:val="Normale"/>
    <w:rsid w:val="00771814"/>
    <w:pPr>
      <w:spacing w:line="220" w:lineRule="exact"/>
    </w:pPr>
    <w:rPr>
      <w:noProof w:val="0"/>
      <w:sz w:val="16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BC4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34599\AppData\Local\Temp\468830_Allegato_2_Manifestazione_di_interes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86F081FB33AC448423280518C4A738" ma:contentTypeVersion="14" ma:contentTypeDescription="Creare un nuovo documento." ma:contentTypeScope="" ma:versionID="ff6aed559266eb3c0c137fc0ffb8ce07">
  <xsd:schema xmlns:xsd="http://www.w3.org/2001/XMLSchema" xmlns:xs="http://www.w3.org/2001/XMLSchema" xmlns:p="http://schemas.microsoft.com/office/2006/metadata/properties" xmlns:ns2="cf1124af-5b6e-476f-9d76-ec998d5eb107" xmlns:ns3="7f166c45-51f8-4ada-b28d-b7b145e46b56" targetNamespace="http://schemas.microsoft.com/office/2006/metadata/properties" ma:root="true" ma:fieldsID="fd50cc229eac510bade431b97238c9a0" ns2:_="" ns3:_="">
    <xsd:import namespace="cf1124af-5b6e-476f-9d76-ec998d5eb107"/>
    <xsd:import namespace="7f166c45-51f8-4ada-b28d-b7b145e46b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124af-5b6e-476f-9d76-ec998d5eb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66c45-51f8-4ada-b28d-b7b145e46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f166c45-51f8-4ada-b28d-b7b145e46b56" xsi:nil="true"/>
  </documentManagement>
</p:properties>
</file>

<file path=customXml/itemProps1.xml><?xml version="1.0" encoding="utf-8"?>
<ds:datastoreItem xmlns:ds="http://schemas.openxmlformats.org/officeDocument/2006/customXml" ds:itemID="{0F2F8CEE-A6DE-4E43-93D7-C826E2461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124af-5b6e-476f-9d76-ec998d5eb107"/>
    <ds:schemaRef ds:uri="7f166c45-51f8-4ada-b28d-b7b145e46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AF6A5-2112-4491-BBD4-6AABDEE52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167FF-54AB-419B-9A39-3F27B5E41FA2}">
  <ds:schemaRefs>
    <ds:schemaRef ds:uri="http://schemas.microsoft.com/office/2006/metadata/properties"/>
    <ds:schemaRef ds:uri="http://schemas.microsoft.com/office/infopath/2007/PartnerControls"/>
    <ds:schemaRef ds:uri="7f166c45-51f8-4ada-b28d-b7b145e46b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468830_Allegato_2_Manifestazione_di_interesse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Paltrinieri, Roberta</dc:creator>
  <cp:lastModifiedBy>GABRIELI LUCREZIA</cp:lastModifiedBy>
  <cp:revision>6</cp:revision>
  <cp:lastPrinted>2019-05-13T12:20:00Z</cp:lastPrinted>
  <dcterms:created xsi:type="dcterms:W3CDTF">2020-02-26T11:20:00Z</dcterms:created>
  <dcterms:modified xsi:type="dcterms:W3CDTF">2022-05-20T10:53:00Z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0x0101005E86F081FB33AC448423280518C4A738</vt:lpwstr>
  </property>
  <property fmtid="{D5CDD505-2E9C-101B-9397-08002B2CF9AE}" pid="3" name="Order">
    <vt:r8>19906600</vt:r8>
  </property>
</Properties>
</file>